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0D5D6F" w14:textId="77777777" w:rsidR="00903177" w:rsidRPr="0090166F" w:rsidRDefault="00903177" w:rsidP="00903177">
      <w:pPr>
        <w:pStyle w:val="Title"/>
        <w:rPr>
          <w:b w:val="0"/>
        </w:rPr>
      </w:pPr>
      <w:bookmarkStart w:id="0" w:name="_GoBack"/>
      <w:bookmarkEnd w:id="0"/>
      <w:r w:rsidRPr="0090166F">
        <w:rPr>
          <w:b w:val="0"/>
        </w:rPr>
        <w:t xml:space="preserve">Draft First Parish Cambridge </w:t>
      </w:r>
      <w:r w:rsidR="0034643F">
        <w:rPr>
          <w:b w:val="0"/>
        </w:rPr>
        <w:t xml:space="preserve">Bylaws </w:t>
      </w:r>
    </w:p>
    <w:p w14:paraId="5EC63760" w14:textId="77777777" w:rsidR="00CD2B91" w:rsidRPr="0090166F" w:rsidRDefault="00903177" w:rsidP="00903177">
      <w:pPr>
        <w:pStyle w:val="Title"/>
        <w:rPr>
          <w:b w:val="0"/>
        </w:rPr>
      </w:pPr>
      <w:r w:rsidRPr="0090166F">
        <w:rPr>
          <w:b w:val="0"/>
        </w:rPr>
        <w:t>Featured Highlights</w:t>
      </w:r>
      <w:r w:rsidR="0034643F">
        <w:rPr>
          <w:b w:val="0"/>
        </w:rPr>
        <w:t xml:space="preserve"> as of 1/15/2017</w:t>
      </w:r>
    </w:p>
    <w:p w14:paraId="754745B9" w14:textId="77777777" w:rsidR="00CD2B91" w:rsidRPr="0090166F" w:rsidRDefault="00903177" w:rsidP="00F20CB5">
      <w:pPr>
        <w:pStyle w:val="Heading2"/>
        <w:rPr>
          <w:b w:val="0"/>
        </w:rPr>
      </w:pPr>
      <w:r w:rsidRPr="0090166F">
        <w:rPr>
          <w:b w:val="0"/>
        </w:rPr>
        <w:t xml:space="preserve">Reasons </w:t>
      </w:r>
      <w:r w:rsidR="0034643F">
        <w:rPr>
          <w:b w:val="0"/>
        </w:rPr>
        <w:t>c</w:t>
      </w:r>
      <w:r w:rsidRPr="0090166F">
        <w:rPr>
          <w:b w:val="0"/>
        </w:rPr>
        <w:t xml:space="preserve">hanges are </w:t>
      </w:r>
      <w:r w:rsidR="0034643F" w:rsidRPr="0090166F">
        <w:rPr>
          <w:b w:val="0"/>
        </w:rPr>
        <w:t>needed</w:t>
      </w:r>
      <w:r w:rsidRPr="0090166F">
        <w:rPr>
          <w:b w:val="0"/>
        </w:rPr>
        <w:t xml:space="preserve"> at this </w:t>
      </w:r>
      <w:r w:rsidR="0034643F">
        <w:rPr>
          <w:b w:val="0"/>
        </w:rPr>
        <w:t>t</w:t>
      </w:r>
      <w:r w:rsidRPr="0090166F">
        <w:rPr>
          <w:b w:val="0"/>
        </w:rPr>
        <w:t>ime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05"/>
        <w:gridCol w:w="5475"/>
      </w:tblGrid>
      <w:tr w:rsidR="009C0C8D" w:rsidRPr="0090166F" w14:paraId="2CAEBFF7" w14:textId="77777777" w:rsidTr="009B30F5">
        <w:trPr>
          <w:trHeight w:val="385"/>
        </w:trPr>
        <w:tc>
          <w:tcPr>
            <w:tcW w:w="491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27CA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A4AC0F8" w14:textId="77777777" w:rsidR="00CD2B91" w:rsidRPr="0090166F" w:rsidRDefault="009C0C8D" w:rsidP="007942FF">
            <w:r w:rsidRPr="0090166F">
              <w:rPr>
                <w:bCs/>
              </w:rPr>
              <w:t xml:space="preserve">Reason </w:t>
            </w:r>
          </w:p>
        </w:tc>
        <w:tc>
          <w:tcPr>
            <w:tcW w:w="506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27CA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0D9C030" w14:textId="77777777" w:rsidR="00CD2B91" w:rsidRPr="0090166F" w:rsidRDefault="009C0C8D" w:rsidP="007942FF">
            <w:r w:rsidRPr="0090166F">
              <w:rPr>
                <w:bCs/>
              </w:rPr>
              <w:t xml:space="preserve">Example </w:t>
            </w:r>
          </w:p>
        </w:tc>
      </w:tr>
      <w:tr w:rsidR="009C0C8D" w:rsidRPr="0090166F" w14:paraId="31E85D5F" w14:textId="77777777" w:rsidTr="00F20CB5">
        <w:trPr>
          <w:trHeight w:val="584"/>
        </w:trPr>
        <w:tc>
          <w:tcPr>
            <w:tcW w:w="491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E4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70727FE" w14:textId="77777777" w:rsidR="00CD2B91" w:rsidRPr="0090166F" w:rsidRDefault="009C0C8D" w:rsidP="007942FF">
            <w:r w:rsidRPr="0090166F">
              <w:t>Having two sets of bylaws is not good fiduciary or legal practice.</w:t>
            </w:r>
          </w:p>
        </w:tc>
        <w:tc>
          <w:tcPr>
            <w:tcW w:w="506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E4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8961D20" w14:textId="77777777" w:rsidR="00CD2B91" w:rsidRPr="0090166F" w:rsidRDefault="009C0C8D" w:rsidP="007942FF">
            <w:r w:rsidRPr="0090166F">
              <w:t xml:space="preserve">n/a </w:t>
            </w:r>
          </w:p>
        </w:tc>
      </w:tr>
      <w:tr w:rsidR="009C0C8D" w:rsidRPr="0090166F" w14:paraId="12FAA4C0" w14:textId="77777777" w:rsidTr="00F20CB5">
        <w:trPr>
          <w:trHeight w:val="584"/>
        </w:trPr>
        <w:tc>
          <w:tcPr>
            <w:tcW w:w="49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EF2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A52CC05" w14:textId="77777777" w:rsidR="00CD2B91" w:rsidRPr="0090166F" w:rsidRDefault="009C0C8D" w:rsidP="007942FF">
            <w:r w:rsidRPr="0090166F">
              <w:t>No longer how we “do church.”</w:t>
            </w:r>
          </w:p>
        </w:tc>
        <w:tc>
          <w:tcPr>
            <w:tcW w:w="50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EF2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569B2BC" w14:textId="77777777" w:rsidR="00CD2B91" w:rsidRPr="0090166F" w:rsidRDefault="009C0C8D" w:rsidP="007942FF">
            <w:r w:rsidRPr="0090166F">
              <w:t xml:space="preserve">Calling a Minister requires ⅖ quorum of “all members living within a 100-mile radius.” </w:t>
            </w:r>
          </w:p>
        </w:tc>
      </w:tr>
      <w:tr w:rsidR="009C0C8D" w:rsidRPr="0090166F" w14:paraId="6A376576" w14:textId="77777777" w:rsidTr="00F20CB5">
        <w:trPr>
          <w:trHeight w:val="584"/>
        </w:trPr>
        <w:tc>
          <w:tcPr>
            <w:tcW w:w="49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E4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48F140C" w14:textId="77777777" w:rsidR="00CD2B91" w:rsidRPr="0090166F" w:rsidRDefault="009C0C8D" w:rsidP="007942FF">
            <w:r w:rsidRPr="0090166F">
              <w:t xml:space="preserve">Change is indicated. </w:t>
            </w:r>
          </w:p>
        </w:tc>
        <w:tc>
          <w:tcPr>
            <w:tcW w:w="50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E4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000CFF9" w14:textId="77777777" w:rsidR="00CD2B91" w:rsidRPr="0090166F" w:rsidRDefault="009C0C8D" w:rsidP="007942FF">
            <w:r w:rsidRPr="0090166F">
              <w:t>Size of Standing Committee; or, fixed 25 person quorum requirement for business meeting.</w:t>
            </w:r>
          </w:p>
        </w:tc>
      </w:tr>
      <w:tr w:rsidR="009C0C8D" w:rsidRPr="0090166F" w14:paraId="07479431" w14:textId="77777777" w:rsidTr="00F20CB5">
        <w:trPr>
          <w:trHeight w:val="584"/>
        </w:trPr>
        <w:tc>
          <w:tcPr>
            <w:tcW w:w="49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EF2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A3C502F" w14:textId="77777777" w:rsidR="00CD2B91" w:rsidRPr="0090166F" w:rsidRDefault="009C0C8D" w:rsidP="007942FF">
            <w:r w:rsidRPr="0090166F">
              <w:t xml:space="preserve">Outdated practice. </w:t>
            </w:r>
          </w:p>
        </w:tc>
        <w:tc>
          <w:tcPr>
            <w:tcW w:w="50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EF2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6DCFFA1" w14:textId="77777777" w:rsidR="00CD2B91" w:rsidRPr="0090166F" w:rsidRDefault="009C0C8D" w:rsidP="007942FF">
            <w:r w:rsidRPr="0090166F">
              <w:t xml:space="preserve">Deacons “shall be the custodians of the Church silver.” </w:t>
            </w:r>
          </w:p>
        </w:tc>
      </w:tr>
      <w:tr w:rsidR="009C0C8D" w:rsidRPr="0090166F" w14:paraId="775AB580" w14:textId="77777777" w:rsidTr="00F20CB5">
        <w:trPr>
          <w:trHeight w:val="584"/>
        </w:trPr>
        <w:tc>
          <w:tcPr>
            <w:tcW w:w="49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E4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00CC0F7" w14:textId="77777777" w:rsidR="00CD2B91" w:rsidRPr="0090166F" w:rsidRDefault="009C0C8D" w:rsidP="007942FF">
            <w:r w:rsidRPr="0090166F">
              <w:t xml:space="preserve">Current best practice requires some new sections. </w:t>
            </w:r>
          </w:p>
        </w:tc>
        <w:tc>
          <w:tcPr>
            <w:tcW w:w="50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E4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453A12A" w14:textId="77777777" w:rsidR="00CD2B91" w:rsidRPr="0090166F" w:rsidRDefault="009C0C8D" w:rsidP="007942FF">
            <w:r w:rsidRPr="0090166F">
              <w:t xml:space="preserve">Defining what happens to First Parish assets if it is dissolved; or, what’s required to purchase or sell capital property. </w:t>
            </w:r>
          </w:p>
        </w:tc>
      </w:tr>
    </w:tbl>
    <w:p w14:paraId="6DF1E942" w14:textId="77777777" w:rsidR="00CD2B91" w:rsidRPr="0090166F" w:rsidRDefault="00BE006F" w:rsidP="00F20CB5">
      <w:pPr>
        <w:pStyle w:val="Heading2"/>
        <w:rPr>
          <w:b w:val="0"/>
        </w:rPr>
      </w:pPr>
      <w:r w:rsidRPr="0090166F">
        <w:rPr>
          <w:b w:val="0"/>
        </w:rPr>
        <w:t>MEMBERSHIP</w:t>
      </w:r>
    </w:p>
    <w:p w14:paraId="748E6942" w14:textId="77777777" w:rsidR="009C0C8D" w:rsidRPr="0090166F" w:rsidRDefault="009C0C8D" w:rsidP="007942FF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6"/>
        <w:gridCol w:w="3654"/>
        <w:gridCol w:w="3580"/>
      </w:tblGrid>
      <w:tr w:rsidR="009C0C8D" w:rsidRPr="0090166F" w14:paraId="18902628" w14:textId="77777777" w:rsidTr="009B30F5">
        <w:trPr>
          <w:trHeight w:val="346"/>
        </w:trPr>
        <w:tc>
          <w:tcPr>
            <w:tcW w:w="57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27CA3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14:paraId="1668F28E" w14:textId="77777777" w:rsidR="00CD2B91" w:rsidRPr="0090166F" w:rsidRDefault="009C0C8D" w:rsidP="007942FF">
            <w:r w:rsidRPr="0090166F">
              <w:rPr>
                <w:bCs/>
              </w:rPr>
              <w:t>TOPIC</w:t>
            </w:r>
          </w:p>
        </w:tc>
        <w:tc>
          <w:tcPr>
            <w:tcW w:w="57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27CA3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14:paraId="532DE283" w14:textId="77777777" w:rsidR="00CD2B91" w:rsidRPr="0090166F" w:rsidRDefault="009C0C8D" w:rsidP="007942FF">
            <w:r w:rsidRPr="0090166F">
              <w:rPr>
                <w:bCs/>
              </w:rPr>
              <w:t>EXISTING BYLAWS</w:t>
            </w:r>
          </w:p>
        </w:tc>
        <w:tc>
          <w:tcPr>
            <w:tcW w:w="57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27CA3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14:paraId="2257ACE2" w14:textId="77777777" w:rsidR="00CD2B91" w:rsidRPr="0090166F" w:rsidRDefault="009C0C8D" w:rsidP="007942FF">
            <w:r w:rsidRPr="0090166F">
              <w:rPr>
                <w:bCs/>
              </w:rPr>
              <w:t>PROPOSAL</w:t>
            </w:r>
          </w:p>
        </w:tc>
      </w:tr>
      <w:tr w:rsidR="009C0C8D" w:rsidRPr="0090166F" w14:paraId="7DFCC16C" w14:textId="77777777" w:rsidTr="00F0564E">
        <w:trPr>
          <w:trHeight w:val="468"/>
        </w:trPr>
        <w:tc>
          <w:tcPr>
            <w:tcW w:w="57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E4CB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14:paraId="6D148E04" w14:textId="77777777" w:rsidR="00CD2B91" w:rsidRPr="0090166F" w:rsidRDefault="009C0C8D" w:rsidP="007942FF">
            <w:r w:rsidRPr="0090166F">
              <w:t>Age for Voting Membership</w:t>
            </w:r>
          </w:p>
        </w:tc>
        <w:tc>
          <w:tcPr>
            <w:tcW w:w="57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E4CB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14:paraId="48992637" w14:textId="77777777" w:rsidR="00CD2B91" w:rsidRPr="0090166F" w:rsidRDefault="009C0C8D" w:rsidP="007942FF">
            <w:r w:rsidRPr="0090166F">
              <w:t>18 years</w:t>
            </w:r>
          </w:p>
        </w:tc>
        <w:tc>
          <w:tcPr>
            <w:tcW w:w="57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E4CB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14:paraId="365BE213" w14:textId="77777777" w:rsidR="00CD2B91" w:rsidRPr="0090166F" w:rsidRDefault="009C0C8D" w:rsidP="007942FF">
            <w:r w:rsidRPr="0090166F">
              <w:t>15 years</w:t>
            </w:r>
          </w:p>
        </w:tc>
      </w:tr>
      <w:tr w:rsidR="009C0C8D" w:rsidRPr="0090166F" w14:paraId="7E3F48FC" w14:textId="77777777" w:rsidTr="00F0564E">
        <w:trPr>
          <w:trHeight w:val="697"/>
        </w:trPr>
        <w:tc>
          <w:tcPr>
            <w:tcW w:w="57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EF2E7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14:paraId="64955A39" w14:textId="77777777" w:rsidR="00CD2B91" w:rsidRPr="0090166F" w:rsidRDefault="009C0C8D" w:rsidP="007942FF">
            <w:r w:rsidRPr="0090166F">
              <w:t>Honorary Membership</w:t>
            </w:r>
          </w:p>
        </w:tc>
        <w:tc>
          <w:tcPr>
            <w:tcW w:w="57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EF2E7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14:paraId="50B31EA3" w14:textId="77777777" w:rsidR="00CD2B91" w:rsidRPr="0090166F" w:rsidRDefault="009C0C8D" w:rsidP="007942FF">
            <w:r w:rsidRPr="0090166F">
              <w:t>Silent</w:t>
            </w:r>
          </w:p>
        </w:tc>
        <w:tc>
          <w:tcPr>
            <w:tcW w:w="57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EF2E7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14:paraId="02AB3C91" w14:textId="77777777" w:rsidR="00CD2B91" w:rsidRPr="0090166F" w:rsidRDefault="009C0C8D" w:rsidP="007942FF">
            <w:r w:rsidRPr="0090166F">
              <w:t>New category for those unable to participate actively</w:t>
            </w:r>
          </w:p>
        </w:tc>
      </w:tr>
      <w:tr w:rsidR="009C0C8D" w:rsidRPr="0090166F" w14:paraId="6FD672EC" w14:textId="77777777" w:rsidTr="00F0564E">
        <w:trPr>
          <w:trHeight w:val="976"/>
        </w:trPr>
        <w:tc>
          <w:tcPr>
            <w:tcW w:w="57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E4CB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14:paraId="5CDFE23C" w14:textId="77777777" w:rsidR="00CD2B91" w:rsidRPr="0090166F" w:rsidRDefault="009C0C8D" w:rsidP="007942FF">
            <w:r w:rsidRPr="0090166F">
              <w:t>Expectations</w:t>
            </w:r>
          </w:p>
        </w:tc>
        <w:tc>
          <w:tcPr>
            <w:tcW w:w="57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E4CB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14:paraId="13F6FDED" w14:textId="77777777" w:rsidR="00CD2B91" w:rsidRPr="0090166F" w:rsidRDefault="009C0C8D" w:rsidP="007942FF">
            <w:r w:rsidRPr="0090166F">
              <w:t>Silent</w:t>
            </w:r>
          </w:p>
        </w:tc>
        <w:tc>
          <w:tcPr>
            <w:tcW w:w="57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E4CB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14:paraId="057836AE" w14:textId="77777777" w:rsidR="00CD2B91" w:rsidRPr="0090166F" w:rsidRDefault="009C0C8D" w:rsidP="007942FF">
            <w:r w:rsidRPr="0090166F">
              <w:t>Clarifies common expectations: participation, annual contribution</w:t>
            </w:r>
          </w:p>
        </w:tc>
      </w:tr>
      <w:tr w:rsidR="009C0C8D" w:rsidRPr="0090166F" w14:paraId="0A3F2A80" w14:textId="77777777" w:rsidTr="00F0564E">
        <w:trPr>
          <w:trHeight w:val="661"/>
        </w:trPr>
        <w:tc>
          <w:tcPr>
            <w:tcW w:w="57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EF2E7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14:paraId="1103AD0A" w14:textId="77777777" w:rsidR="00CD2B91" w:rsidRPr="0090166F" w:rsidRDefault="009C0C8D" w:rsidP="007942FF">
            <w:r w:rsidRPr="0090166F">
              <w:t>Removal</w:t>
            </w:r>
          </w:p>
        </w:tc>
        <w:tc>
          <w:tcPr>
            <w:tcW w:w="57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EF2E7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14:paraId="55122249" w14:textId="77777777" w:rsidR="00CD2B91" w:rsidRPr="0090166F" w:rsidRDefault="009C0C8D" w:rsidP="007942FF">
            <w:r w:rsidRPr="0090166F">
              <w:t>Removing from rolls required congregational vote</w:t>
            </w:r>
          </w:p>
        </w:tc>
        <w:tc>
          <w:tcPr>
            <w:tcW w:w="57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EF2E7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14:paraId="33BA3990" w14:textId="77777777" w:rsidR="00CD2B91" w:rsidRPr="0090166F" w:rsidRDefault="009C0C8D" w:rsidP="007942FF">
            <w:r w:rsidRPr="0090166F">
              <w:t>Sets clear definitions for easily maintaining member database</w:t>
            </w:r>
          </w:p>
        </w:tc>
      </w:tr>
    </w:tbl>
    <w:p w14:paraId="344E142B" w14:textId="77777777" w:rsidR="009C0C8D" w:rsidRPr="0090166F" w:rsidRDefault="009C0C8D" w:rsidP="007942FF"/>
    <w:p w14:paraId="32687AC8" w14:textId="77777777" w:rsidR="009C0C8D" w:rsidRPr="0090166F" w:rsidRDefault="00BE006F" w:rsidP="009B30F5">
      <w:pPr>
        <w:pStyle w:val="Heading2"/>
        <w:rPr>
          <w:b w:val="0"/>
        </w:rPr>
      </w:pPr>
      <w:r w:rsidRPr="0090166F">
        <w:rPr>
          <w:b w:val="0"/>
        </w:rPr>
        <w:t>CONGREGATIONAL BUSINESS MEETINGS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5"/>
        <w:gridCol w:w="3175"/>
        <w:gridCol w:w="4780"/>
      </w:tblGrid>
      <w:tr w:rsidR="009C0C8D" w:rsidRPr="0090166F" w14:paraId="6DC4960F" w14:textId="77777777" w:rsidTr="009B30F5">
        <w:trPr>
          <w:trHeight w:val="292"/>
        </w:trPr>
        <w:tc>
          <w:tcPr>
            <w:tcW w:w="43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27CA3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14:paraId="6D3B173B" w14:textId="77777777" w:rsidR="00CD2B91" w:rsidRPr="0090166F" w:rsidRDefault="009C0C8D" w:rsidP="007942FF">
            <w:pPr>
              <w:rPr>
                <w:bCs/>
              </w:rPr>
            </w:pPr>
            <w:r w:rsidRPr="0090166F">
              <w:rPr>
                <w:bCs/>
              </w:rPr>
              <w:t>TOPIC</w:t>
            </w:r>
          </w:p>
        </w:tc>
        <w:tc>
          <w:tcPr>
            <w:tcW w:w="50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27CA3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14:paraId="0EF724B4" w14:textId="77777777" w:rsidR="00CD2B91" w:rsidRPr="0090166F" w:rsidRDefault="009C0C8D" w:rsidP="007942FF">
            <w:pPr>
              <w:rPr>
                <w:bCs/>
              </w:rPr>
            </w:pPr>
            <w:r w:rsidRPr="0090166F">
              <w:rPr>
                <w:bCs/>
              </w:rPr>
              <w:t>EXISTING BYLAWS</w:t>
            </w:r>
          </w:p>
        </w:tc>
        <w:tc>
          <w:tcPr>
            <w:tcW w:w="79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27CA3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14:paraId="3A47C104" w14:textId="77777777" w:rsidR="00CD2B91" w:rsidRPr="0090166F" w:rsidRDefault="009C0C8D" w:rsidP="007942FF">
            <w:pPr>
              <w:rPr>
                <w:bCs/>
              </w:rPr>
            </w:pPr>
            <w:r w:rsidRPr="0090166F">
              <w:rPr>
                <w:bCs/>
              </w:rPr>
              <w:t>PROPOSAL</w:t>
            </w:r>
          </w:p>
        </w:tc>
      </w:tr>
      <w:tr w:rsidR="009C0C8D" w:rsidRPr="0090166F" w14:paraId="3E5ACE41" w14:textId="77777777" w:rsidTr="009B30F5">
        <w:trPr>
          <w:trHeight w:val="927"/>
        </w:trPr>
        <w:tc>
          <w:tcPr>
            <w:tcW w:w="43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E4CB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14:paraId="29BDB4F6" w14:textId="77777777" w:rsidR="00CD2B91" w:rsidRPr="0090166F" w:rsidRDefault="009C0C8D" w:rsidP="007942FF">
            <w:pPr>
              <w:rPr>
                <w:rFonts w:cstheme="minorHAnsi"/>
                <w:color w:val="464653"/>
              </w:rPr>
            </w:pPr>
            <w:r w:rsidRPr="0090166F">
              <w:rPr>
                <w:rFonts w:cstheme="minorHAnsi"/>
                <w:color w:val="464653"/>
              </w:rPr>
              <w:t>Frequency</w:t>
            </w:r>
          </w:p>
        </w:tc>
        <w:tc>
          <w:tcPr>
            <w:tcW w:w="50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E4CB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14:paraId="6DD4106A" w14:textId="77777777" w:rsidR="00CD2B91" w:rsidRPr="0090166F" w:rsidRDefault="009C0C8D" w:rsidP="007942FF">
            <w:pPr>
              <w:rPr>
                <w:rFonts w:cstheme="minorHAnsi"/>
                <w:color w:val="464653"/>
              </w:rPr>
            </w:pPr>
            <w:r w:rsidRPr="0090166F">
              <w:rPr>
                <w:rFonts w:cstheme="minorHAnsi"/>
                <w:color w:val="464653"/>
              </w:rPr>
              <w:t>Mandates 2 per year</w:t>
            </w:r>
          </w:p>
        </w:tc>
        <w:tc>
          <w:tcPr>
            <w:tcW w:w="79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E4CB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14:paraId="7B86A48C" w14:textId="77777777" w:rsidR="00CD2B91" w:rsidRPr="0090166F" w:rsidRDefault="00BE006F" w:rsidP="007942FF">
            <w:pPr>
              <w:rPr>
                <w:rFonts w:cstheme="minorHAnsi"/>
                <w:color w:val="464653"/>
              </w:rPr>
            </w:pPr>
            <w:r w:rsidRPr="0090166F">
              <w:rPr>
                <w:rFonts w:cstheme="minorHAnsi"/>
                <w:color w:val="464653"/>
              </w:rPr>
              <w:t>Mandates 1 per year</w:t>
            </w:r>
          </w:p>
          <w:p w14:paraId="77637A61" w14:textId="77777777" w:rsidR="00CD2B91" w:rsidRPr="0090166F" w:rsidRDefault="00BE006F" w:rsidP="007942FF">
            <w:pPr>
              <w:rPr>
                <w:rFonts w:cstheme="minorHAnsi"/>
                <w:color w:val="464653"/>
              </w:rPr>
            </w:pPr>
            <w:r w:rsidRPr="0090166F">
              <w:rPr>
                <w:rFonts w:cstheme="minorHAnsi"/>
                <w:color w:val="464653"/>
              </w:rPr>
              <w:t>Allows additional meetings called either by Standing Committee or Member request</w:t>
            </w:r>
          </w:p>
        </w:tc>
      </w:tr>
      <w:tr w:rsidR="009C0C8D" w:rsidRPr="0090166F" w14:paraId="4A242C49" w14:textId="77777777" w:rsidTr="00F0564E">
        <w:trPr>
          <w:trHeight w:val="607"/>
        </w:trPr>
        <w:tc>
          <w:tcPr>
            <w:tcW w:w="4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EF2E7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14:paraId="3CA7668F" w14:textId="77777777" w:rsidR="00CD2B91" w:rsidRPr="0090166F" w:rsidRDefault="009C0C8D" w:rsidP="007942FF">
            <w:pPr>
              <w:rPr>
                <w:rFonts w:cstheme="minorHAnsi"/>
                <w:color w:val="464653"/>
              </w:rPr>
            </w:pPr>
            <w:r w:rsidRPr="0090166F">
              <w:rPr>
                <w:rFonts w:cstheme="minorHAnsi"/>
                <w:color w:val="464653"/>
              </w:rPr>
              <w:t>Quorum</w:t>
            </w:r>
          </w:p>
        </w:tc>
        <w:tc>
          <w:tcPr>
            <w:tcW w:w="5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EF2E7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14:paraId="7D1658B5" w14:textId="77777777" w:rsidR="00CD2B91" w:rsidRPr="0090166F" w:rsidRDefault="009C0C8D" w:rsidP="007942FF">
            <w:pPr>
              <w:rPr>
                <w:rFonts w:cstheme="minorHAnsi"/>
                <w:color w:val="464653"/>
              </w:rPr>
            </w:pPr>
            <w:r w:rsidRPr="0090166F">
              <w:rPr>
                <w:rFonts w:cstheme="minorHAnsi"/>
                <w:color w:val="464653"/>
              </w:rPr>
              <w:t>Fixed number of voters</w:t>
            </w:r>
          </w:p>
        </w:tc>
        <w:tc>
          <w:tcPr>
            <w:tcW w:w="7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EF2E7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14:paraId="5D561302" w14:textId="77777777" w:rsidR="00CD2B91" w:rsidRPr="0090166F" w:rsidRDefault="009C0C8D" w:rsidP="007942FF">
            <w:pPr>
              <w:rPr>
                <w:rFonts w:cstheme="minorHAnsi"/>
                <w:color w:val="464653"/>
              </w:rPr>
            </w:pPr>
            <w:r w:rsidRPr="0090166F">
              <w:rPr>
                <w:rFonts w:cstheme="minorHAnsi"/>
                <w:color w:val="464653"/>
              </w:rPr>
              <w:t>% of membership (to respond to growth or decline)</w:t>
            </w:r>
          </w:p>
        </w:tc>
      </w:tr>
    </w:tbl>
    <w:p w14:paraId="68C3D052" w14:textId="77777777" w:rsidR="00F0564E" w:rsidRPr="0090166F" w:rsidRDefault="00F0564E" w:rsidP="007942FF"/>
    <w:p w14:paraId="3B1BD7E5" w14:textId="77777777" w:rsidR="00CD2B91" w:rsidRPr="0090166F" w:rsidRDefault="00096507" w:rsidP="0090166F">
      <w:pPr>
        <w:pStyle w:val="Heading2"/>
        <w:rPr>
          <w:b w:val="0"/>
        </w:rPr>
      </w:pPr>
      <w:r w:rsidRPr="0090166F">
        <w:rPr>
          <w:b w:val="0"/>
        </w:rPr>
        <w:t>S</w:t>
      </w:r>
      <w:r w:rsidR="00BE006F" w:rsidRPr="0090166F">
        <w:rPr>
          <w:b w:val="0"/>
        </w:rPr>
        <w:t>TANDING COMMITTEE</w:t>
      </w:r>
      <w:r w:rsidR="007942FF" w:rsidRPr="0090166F">
        <w:rPr>
          <w:b w:val="0"/>
        </w:rPr>
        <w:t xml:space="preserve">, </w:t>
      </w:r>
      <w:r w:rsidR="00BE006F" w:rsidRPr="0090166F">
        <w:rPr>
          <w:b w:val="0"/>
        </w:rPr>
        <w:t>MINISTER AND STAFF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48"/>
        <w:gridCol w:w="3418"/>
        <w:gridCol w:w="3714"/>
      </w:tblGrid>
      <w:tr w:rsidR="00431EAA" w:rsidRPr="0090166F" w14:paraId="6BEEEABB" w14:textId="77777777" w:rsidTr="00F0564E">
        <w:trPr>
          <w:trHeight w:val="319"/>
        </w:trPr>
        <w:tc>
          <w:tcPr>
            <w:tcW w:w="57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27CA3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14:paraId="36363A91" w14:textId="77777777" w:rsidR="00CD2B91" w:rsidRPr="0090166F" w:rsidRDefault="00431EAA" w:rsidP="007942FF">
            <w:r w:rsidRPr="0090166F">
              <w:rPr>
                <w:bCs/>
              </w:rPr>
              <w:t>TOPIC</w:t>
            </w:r>
          </w:p>
        </w:tc>
        <w:tc>
          <w:tcPr>
            <w:tcW w:w="57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27CA3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14:paraId="5971A65D" w14:textId="77777777" w:rsidR="00CD2B91" w:rsidRPr="0090166F" w:rsidRDefault="00431EAA" w:rsidP="007942FF">
            <w:r w:rsidRPr="0090166F">
              <w:rPr>
                <w:bCs/>
              </w:rPr>
              <w:t>EXISTING BYLAWS</w:t>
            </w:r>
          </w:p>
        </w:tc>
        <w:tc>
          <w:tcPr>
            <w:tcW w:w="57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27CA3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14:paraId="780827E1" w14:textId="77777777" w:rsidR="00CD2B91" w:rsidRPr="0090166F" w:rsidRDefault="00431EAA" w:rsidP="007942FF">
            <w:r w:rsidRPr="0090166F">
              <w:rPr>
                <w:bCs/>
              </w:rPr>
              <w:t>PROPOSAL</w:t>
            </w:r>
          </w:p>
        </w:tc>
      </w:tr>
      <w:tr w:rsidR="00431EAA" w:rsidRPr="0090166F" w14:paraId="6D34C4EB" w14:textId="77777777" w:rsidTr="00F0564E">
        <w:trPr>
          <w:trHeight w:val="369"/>
        </w:trPr>
        <w:tc>
          <w:tcPr>
            <w:tcW w:w="57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E4CB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14:paraId="47AFFBD9" w14:textId="77777777" w:rsidR="00CD2B91" w:rsidRPr="0090166F" w:rsidRDefault="00431EAA" w:rsidP="007942FF">
            <w:r w:rsidRPr="0090166F">
              <w:t>Minister Title</w:t>
            </w:r>
          </w:p>
        </w:tc>
        <w:tc>
          <w:tcPr>
            <w:tcW w:w="57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E4CB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14:paraId="455D8DAC" w14:textId="77777777" w:rsidR="00CD2B91" w:rsidRPr="0090166F" w:rsidRDefault="00431EAA" w:rsidP="007942FF">
            <w:r w:rsidRPr="0090166F">
              <w:t>Senior Minister</w:t>
            </w:r>
          </w:p>
        </w:tc>
        <w:tc>
          <w:tcPr>
            <w:tcW w:w="57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E4CB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14:paraId="3110D128" w14:textId="77777777" w:rsidR="00CD2B91" w:rsidRPr="0090166F" w:rsidRDefault="00431EAA" w:rsidP="007942FF">
            <w:r w:rsidRPr="0090166F">
              <w:t>Lead Minister</w:t>
            </w:r>
          </w:p>
        </w:tc>
      </w:tr>
      <w:tr w:rsidR="00431EAA" w:rsidRPr="0090166F" w14:paraId="4B54E084" w14:textId="77777777" w:rsidTr="009B30F5">
        <w:trPr>
          <w:trHeight w:val="2083"/>
        </w:trPr>
        <w:tc>
          <w:tcPr>
            <w:tcW w:w="57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EF2E7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14:paraId="1C735FF6" w14:textId="77777777" w:rsidR="00CD2B91" w:rsidRPr="0090166F" w:rsidRDefault="00431EAA" w:rsidP="007942FF">
            <w:r w:rsidRPr="0090166F">
              <w:t>Staff Responsibility</w:t>
            </w:r>
          </w:p>
        </w:tc>
        <w:tc>
          <w:tcPr>
            <w:tcW w:w="57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EF2E7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14:paraId="11352C1F" w14:textId="77777777" w:rsidR="00CD2B91" w:rsidRPr="0090166F" w:rsidRDefault="00431EAA" w:rsidP="007942FF">
            <w:r w:rsidRPr="0090166F">
              <w:t>Silent</w:t>
            </w:r>
          </w:p>
        </w:tc>
        <w:tc>
          <w:tcPr>
            <w:tcW w:w="57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EF2E7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14:paraId="3FEA6D3D" w14:textId="77777777" w:rsidR="00CD2B91" w:rsidRPr="0090166F" w:rsidRDefault="00BE006F" w:rsidP="007942FF">
            <w:r w:rsidRPr="0090166F">
              <w:t>The Lead Minister is head of staff &amp; responsible to Standing Committee for the success of all staff and programs.</w:t>
            </w:r>
          </w:p>
          <w:p w14:paraId="1F6D9E0B" w14:textId="77777777" w:rsidR="00CD2B91" w:rsidRPr="0090166F" w:rsidRDefault="00BE006F" w:rsidP="007942FF">
            <w:r w:rsidRPr="0090166F">
              <w:t>The Congregational Administrator is operations director, overseeing day-to-day operations.</w:t>
            </w:r>
          </w:p>
        </w:tc>
      </w:tr>
      <w:tr w:rsidR="00431EAA" w:rsidRPr="0090166F" w14:paraId="28415136" w14:textId="77777777" w:rsidTr="00F0564E">
        <w:trPr>
          <w:trHeight w:val="688"/>
        </w:trPr>
        <w:tc>
          <w:tcPr>
            <w:tcW w:w="57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E4CB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14:paraId="1235FD99" w14:textId="77777777" w:rsidR="00CD2B91" w:rsidRPr="0090166F" w:rsidRDefault="00431EAA" w:rsidP="007942FF">
            <w:r w:rsidRPr="0090166F">
              <w:t>Calling vs. Hiring Ministers</w:t>
            </w:r>
          </w:p>
        </w:tc>
        <w:tc>
          <w:tcPr>
            <w:tcW w:w="57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E4CB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14:paraId="3C4EA1A9" w14:textId="77777777" w:rsidR="00CD2B91" w:rsidRPr="0090166F" w:rsidRDefault="00431EAA" w:rsidP="007942FF">
            <w:r w:rsidRPr="0090166F">
              <w:t>Silent</w:t>
            </w:r>
          </w:p>
        </w:tc>
        <w:tc>
          <w:tcPr>
            <w:tcW w:w="57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E4CB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14:paraId="2F9CAA62" w14:textId="77777777" w:rsidR="00CD2B91" w:rsidRPr="0090166F" w:rsidRDefault="00431EAA" w:rsidP="007942FF">
            <w:r w:rsidRPr="0090166F">
              <w:t>Lead Minister is called, additional ministers, if any, are hired.</w:t>
            </w:r>
          </w:p>
        </w:tc>
      </w:tr>
    </w:tbl>
    <w:p w14:paraId="6CD555C3" w14:textId="77777777" w:rsidR="00431EAA" w:rsidRPr="0090166F" w:rsidRDefault="00431EAA" w:rsidP="007942FF"/>
    <w:p w14:paraId="4F480F2D" w14:textId="77777777" w:rsidR="00CD2B91" w:rsidRPr="0090166F" w:rsidRDefault="00BE006F" w:rsidP="009B30F5">
      <w:pPr>
        <w:pStyle w:val="Heading2"/>
        <w:rPr>
          <w:b w:val="0"/>
        </w:rPr>
      </w:pPr>
      <w:r w:rsidRPr="0090166F">
        <w:rPr>
          <w:b w:val="0"/>
        </w:rPr>
        <w:t>ELECTED POSITIONS ELIMINATED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6"/>
        <w:gridCol w:w="3588"/>
        <w:gridCol w:w="3596"/>
      </w:tblGrid>
      <w:tr w:rsidR="00433F5E" w:rsidRPr="0090166F" w14:paraId="710AA294" w14:textId="77777777" w:rsidTr="009B30F5">
        <w:trPr>
          <w:trHeight w:val="346"/>
        </w:trPr>
        <w:tc>
          <w:tcPr>
            <w:tcW w:w="57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27CA3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14:paraId="1A7B1C93" w14:textId="77777777" w:rsidR="00CD2B91" w:rsidRPr="0090166F" w:rsidRDefault="00433F5E" w:rsidP="007942FF">
            <w:r w:rsidRPr="0090166F">
              <w:rPr>
                <w:bCs/>
              </w:rPr>
              <w:t>TOPIC</w:t>
            </w:r>
          </w:p>
        </w:tc>
        <w:tc>
          <w:tcPr>
            <w:tcW w:w="57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27CA3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14:paraId="0003E41C" w14:textId="77777777" w:rsidR="00CD2B91" w:rsidRPr="0090166F" w:rsidRDefault="00433F5E" w:rsidP="007942FF">
            <w:r w:rsidRPr="0090166F">
              <w:rPr>
                <w:bCs/>
              </w:rPr>
              <w:t>EXISTING BYLAWS</w:t>
            </w:r>
          </w:p>
        </w:tc>
        <w:tc>
          <w:tcPr>
            <w:tcW w:w="57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27CA3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14:paraId="3052BC32" w14:textId="77777777" w:rsidR="00CD2B91" w:rsidRPr="0090166F" w:rsidRDefault="00433F5E" w:rsidP="007942FF">
            <w:r w:rsidRPr="0090166F">
              <w:rPr>
                <w:bCs/>
              </w:rPr>
              <w:t>PROPOSAL</w:t>
            </w:r>
          </w:p>
        </w:tc>
      </w:tr>
      <w:tr w:rsidR="00433F5E" w:rsidRPr="0090166F" w14:paraId="2453A0DC" w14:textId="77777777" w:rsidTr="00096970">
        <w:trPr>
          <w:trHeight w:val="648"/>
        </w:trPr>
        <w:tc>
          <w:tcPr>
            <w:tcW w:w="57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E4CB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14:paraId="400BFC51" w14:textId="77777777" w:rsidR="00CD2B91" w:rsidRPr="0090166F" w:rsidRDefault="00433F5E" w:rsidP="007942FF">
            <w:r w:rsidRPr="0090166F">
              <w:t>Deacons</w:t>
            </w:r>
          </w:p>
        </w:tc>
        <w:tc>
          <w:tcPr>
            <w:tcW w:w="57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E4CB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14:paraId="26DB8AEA" w14:textId="77777777" w:rsidR="00CD2B91" w:rsidRPr="0090166F" w:rsidRDefault="00433F5E" w:rsidP="007942FF">
            <w:r w:rsidRPr="0090166F">
              <w:t>Description of role and responsibility</w:t>
            </w:r>
          </w:p>
        </w:tc>
        <w:tc>
          <w:tcPr>
            <w:tcW w:w="57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E4CB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14:paraId="4F6D0487" w14:textId="77777777" w:rsidR="00CD2B91" w:rsidRPr="0090166F" w:rsidRDefault="00433F5E" w:rsidP="007942FF">
            <w:r w:rsidRPr="0090166F">
              <w:t>Eliminated</w:t>
            </w:r>
          </w:p>
        </w:tc>
      </w:tr>
      <w:tr w:rsidR="00433F5E" w:rsidRPr="0090166F" w14:paraId="268D37E5" w14:textId="77777777" w:rsidTr="00DC126F">
        <w:trPr>
          <w:trHeight w:val="3055"/>
        </w:trPr>
        <w:tc>
          <w:tcPr>
            <w:tcW w:w="57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EF2E7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14:paraId="374EEE64" w14:textId="77777777" w:rsidR="00CD2B91" w:rsidRPr="0090166F" w:rsidRDefault="00433F5E" w:rsidP="007942FF">
            <w:r w:rsidRPr="0090166F">
              <w:t>Leadership Development or Nominating Committee</w:t>
            </w:r>
          </w:p>
        </w:tc>
        <w:tc>
          <w:tcPr>
            <w:tcW w:w="57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EF2E7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14:paraId="6A1C3D54" w14:textId="77777777" w:rsidR="00CD2B91" w:rsidRPr="0090166F" w:rsidRDefault="00433F5E" w:rsidP="007942FF">
            <w:r w:rsidRPr="0090166F">
              <w:t>Description of role</w:t>
            </w:r>
          </w:p>
        </w:tc>
        <w:tc>
          <w:tcPr>
            <w:tcW w:w="57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EF2E7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14:paraId="5869B8E6" w14:textId="77777777" w:rsidR="00433F5E" w:rsidRPr="0090166F" w:rsidRDefault="00433F5E" w:rsidP="007942FF">
            <w:r w:rsidRPr="0090166F">
              <w:t>Eliminated</w:t>
            </w:r>
          </w:p>
          <w:p w14:paraId="6AE73348" w14:textId="77777777" w:rsidR="00CD2B91" w:rsidRPr="0090166F" w:rsidRDefault="00BE006F" w:rsidP="007942FF">
            <w:r w:rsidRPr="0090166F">
              <w:t>No longer a need to nominate Deacons and Leadership Development Team members.</w:t>
            </w:r>
          </w:p>
          <w:p w14:paraId="42A7484B" w14:textId="77777777" w:rsidR="0021125C" w:rsidRPr="0090166F" w:rsidRDefault="0090166F" w:rsidP="007942FF">
            <w:r w:rsidRPr="0090166F">
              <w:t xml:space="preserve">Nominations for Standing Committee assumed by Standing Committee’s Governance </w:t>
            </w:r>
            <w:r w:rsidR="00BE006F" w:rsidRPr="0090166F">
              <w:t>Advisory Committee</w:t>
            </w:r>
            <w:r w:rsidR="0021125C" w:rsidRPr="0090166F">
              <w:t xml:space="preserve"> </w:t>
            </w:r>
            <w:r w:rsidRPr="0090166F">
              <w:t>with provision for congregation to nominate by petition.</w:t>
            </w:r>
          </w:p>
        </w:tc>
      </w:tr>
    </w:tbl>
    <w:p w14:paraId="12A60D15" w14:textId="77777777" w:rsidR="00433F5E" w:rsidRPr="0090166F" w:rsidRDefault="00433F5E" w:rsidP="007942FF"/>
    <w:p w14:paraId="07509DA6" w14:textId="77777777" w:rsidR="00CD2B91" w:rsidRPr="0090166F" w:rsidRDefault="00BE006F" w:rsidP="00D30E04">
      <w:pPr>
        <w:pStyle w:val="Heading2"/>
        <w:rPr>
          <w:b w:val="0"/>
        </w:rPr>
      </w:pPr>
      <w:r w:rsidRPr="0090166F">
        <w:rPr>
          <w:b w:val="0"/>
        </w:rPr>
        <w:t>QUORUMS</w:t>
      </w:r>
    </w:p>
    <w:p w14:paraId="3ABC9391" w14:textId="77777777" w:rsidR="00433F5E" w:rsidRPr="0090166F" w:rsidRDefault="00433F5E" w:rsidP="007942FF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2"/>
        <w:gridCol w:w="2729"/>
        <w:gridCol w:w="2729"/>
        <w:gridCol w:w="2600"/>
      </w:tblGrid>
      <w:tr w:rsidR="00433F5E" w:rsidRPr="0090166F" w14:paraId="2C76A874" w14:textId="77777777" w:rsidTr="00DC126F">
        <w:trPr>
          <w:trHeight w:val="1021"/>
        </w:trPr>
        <w:tc>
          <w:tcPr>
            <w:tcW w:w="42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27CA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75E63C" w14:textId="77777777" w:rsidR="00CD2B91" w:rsidRPr="0090166F" w:rsidRDefault="00433F5E" w:rsidP="007942FF">
            <w:r w:rsidRPr="0090166F">
              <w:rPr>
                <w:bCs/>
              </w:rPr>
              <w:t xml:space="preserve">ACTION </w:t>
            </w:r>
          </w:p>
        </w:tc>
        <w:tc>
          <w:tcPr>
            <w:tcW w:w="42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27CA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0E6D5B" w14:textId="77777777" w:rsidR="00CD2B91" w:rsidRPr="0090166F" w:rsidRDefault="00433F5E" w:rsidP="007942FF">
            <w:r w:rsidRPr="0090166F">
              <w:rPr>
                <w:bCs/>
              </w:rPr>
              <w:t xml:space="preserve">EXISTING QUORUM </w:t>
            </w:r>
          </w:p>
        </w:tc>
        <w:tc>
          <w:tcPr>
            <w:tcW w:w="42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27CA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8602B7" w14:textId="77777777" w:rsidR="00CD2B91" w:rsidRPr="0090166F" w:rsidRDefault="00433F5E" w:rsidP="007942FF">
            <w:r w:rsidRPr="0090166F">
              <w:rPr>
                <w:bCs/>
              </w:rPr>
              <w:t xml:space="preserve">PROPOSED QUORUM </w:t>
            </w:r>
          </w:p>
        </w:tc>
        <w:tc>
          <w:tcPr>
            <w:tcW w:w="42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27CA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230B56" w14:textId="77777777" w:rsidR="00CD2B91" w:rsidRPr="0090166F" w:rsidRDefault="00433F5E" w:rsidP="007942FF">
            <w:r w:rsidRPr="0090166F">
              <w:rPr>
                <w:bCs/>
              </w:rPr>
              <w:t xml:space="preserve">Number of Members at Current FPC Size (approx 200 members) </w:t>
            </w:r>
          </w:p>
        </w:tc>
      </w:tr>
      <w:tr w:rsidR="00433F5E" w:rsidRPr="0090166F" w14:paraId="4C0506F5" w14:textId="77777777" w:rsidTr="00096970">
        <w:trPr>
          <w:trHeight w:val="918"/>
        </w:trPr>
        <w:tc>
          <w:tcPr>
            <w:tcW w:w="42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E4C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29252F" w14:textId="77777777" w:rsidR="00CD2B91" w:rsidRPr="0090166F" w:rsidRDefault="00433F5E" w:rsidP="007942FF">
            <w:r w:rsidRPr="0090166F">
              <w:t xml:space="preserve">Business meeting (elections, budget approval) </w:t>
            </w:r>
          </w:p>
        </w:tc>
        <w:tc>
          <w:tcPr>
            <w:tcW w:w="42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E4C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845B02" w14:textId="77777777" w:rsidR="00CD2B91" w:rsidRPr="0090166F" w:rsidRDefault="00433F5E" w:rsidP="007942FF">
            <w:r w:rsidRPr="0090166F">
              <w:t xml:space="preserve">25 Members </w:t>
            </w:r>
          </w:p>
        </w:tc>
        <w:tc>
          <w:tcPr>
            <w:tcW w:w="42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E4C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A43AE3" w14:textId="77777777" w:rsidR="00CD2B91" w:rsidRPr="0090166F" w:rsidRDefault="00433F5E" w:rsidP="007942FF">
            <w:r w:rsidRPr="0090166F">
              <w:t xml:space="preserve">20% of membership (higher) </w:t>
            </w:r>
          </w:p>
        </w:tc>
        <w:tc>
          <w:tcPr>
            <w:tcW w:w="42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E4C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73E42A" w14:textId="77777777" w:rsidR="00CD2B91" w:rsidRPr="0090166F" w:rsidRDefault="00433F5E" w:rsidP="007942FF">
            <w:r w:rsidRPr="0090166F">
              <w:t xml:space="preserve">40 </w:t>
            </w:r>
          </w:p>
        </w:tc>
      </w:tr>
      <w:tr w:rsidR="00433F5E" w:rsidRPr="0090166F" w14:paraId="3B561A9F" w14:textId="77777777" w:rsidTr="00DC126F">
        <w:trPr>
          <w:trHeight w:val="670"/>
        </w:trPr>
        <w:tc>
          <w:tcPr>
            <w:tcW w:w="4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EF2E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E8CDD3" w14:textId="77777777" w:rsidR="00CD2B91" w:rsidRPr="0090166F" w:rsidRDefault="00433F5E" w:rsidP="007942FF">
            <w:r w:rsidRPr="0090166F">
              <w:t xml:space="preserve">Call Minister </w:t>
            </w:r>
          </w:p>
        </w:tc>
        <w:tc>
          <w:tcPr>
            <w:tcW w:w="4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EF2E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2D1C47" w14:textId="77777777" w:rsidR="00CD2B91" w:rsidRPr="0090166F" w:rsidRDefault="00433F5E" w:rsidP="007942FF">
            <w:r w:rsidRPr="0090166F">
              <w:t xml:space="preserve">40% of membership </w:t>
            </w:r>
          </w:p>
        </w:tc>
        <w:tc>
          <w:tcPr>
            <w:tcW w:w="4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EF2E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A296C1" w14:textId="77777777" w:rsidR="00CD2B91" w:rsidRPr="0090166F" w:rsidRDefault="00433F5E" w:rsidP="007942FF">
            <w:r w:rsidRPr="0090166F">
              <w:t xml:space="preserve">50% of membership (higher) </w:t>
            </w:r>
          </w:p>
        </w:tc>
        <w:tc>
          <w:tcPr>
            <w:tcW w:w="4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EF2E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7E1E1E" w14:textId="77777777" w:rsidR="00CD2B91" w:rsidRPr="0090166F" w:rsidRDefault="00433F5E" w:rsidP="007942FF">
            <w:r w:rsidRPr="0090166F">
              <w:t xml:space="preserve">100 </w:t>
            </w:r>
          </w:p>
        </w:tc>
      </w:tr>
      <w:tr w:rsidR="00433F5E" w:rsidRPr="0090166F" w14:paraId="4446BEF9" w14:textId="77777777" w:rsidTr="00096970">
        <w:trPr>
          <w:trHeight w:val="697"/>
        </w:trPr>
        <w:tc>
          <w:tcPr>
            <w:tcW w:w="4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E4C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4828AB" w14:textId="77777777" w:rsidR="00CD2B91" w:rsidRPr="0090166F" w:rsidRDefault="00433F5E" w:rsidP="007942FF">
            <w:r w:rsidRPr="0090166F">
              <w:t xml:space="preserve">Terminate Minister </w:t>
            </w:r>
          </w:p>
        </w:tc>
        <w:tc>
          <w:tcPr>
            <w:tcW w:w="4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E4C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4D0FF8" w14:textId="77777777" w:rsidR="00CD2B91" w:rsidRPr="0090166F" w:rsidRDefault="00433F5E" w:rsidP="007942FF">
            <w:r w:rsidRPr="0090166F">
              <w:t xml:space="preserve">40% of membership </w:t>
            </w:r>
          </w:p>
        </w:tc>
        <w:tc>
          <w:tcPr>
            <w:tcW w:w="4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E4C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6A9401" w14:textId="77777777" w:rsidR="00CD2B91" w:rsidRPr="0090166F" w:rsidRDefault="00433F5E" w:rsidP="007942FF">
            <w:r w:rsidRPr="0090166F">
              <w:t xml:space="preserve">50% of membership (higher) </w:t>
            </w:r>
          </w:p>
        </w:tc>
        <w:tc>
          <w:tcPr>
            <w:tcW w:w="4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E4C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BCCE64" w14:textId="77777777" w:rsidR="00CD2B91" w:rsidRPr="0090166F" w:rsidRDefault="00433F5E" w:rsidP="007942FF">
            <w:r w:rsidRPr="0090166F">
              <w:t xml:space="preserve">100 </w:t>
            </w:r>
          </w:p>
        </w:tc>
      </w:tr>
      <w:tr w:rsidR="00433F5E" w:rsidRPr="0090166F" w14:paraId="72F83511" w14:textId="77777777" w:rsidTr="00DC126F">
        <w:trPr>
          <w:trHeight w:val="589"/>
        </w:trPr>
        <w:tc>
          <w:tcPr>
            <w:tcW w:w="4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EF2E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193EFB" w14:textId="77777777" w:rsidR="00CD2B91" w:rsidRPr="0090166F" w:rsidRDefault="00433F5E" w:rsidP="007942FF">
            <w:r w:rsidRPr="0090166F">
              <w:t xml:space="preserve">Loan or Withdrawal from Endowment </w:t>
            </w:r>
          </w:p>
        </w:tc>
        <w:tc>
          <w:tcPr>
            <w:tcW w:w="4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EF2E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920BF0" w14:textId="77777777" w:rsidR="00CD2B91" w:rsidRPr="0090166F" w:rsidRDefault="00433F5E" w:rsidP="007942FF">
            <w:r w:rsidRPr="0090166F">
              <w:t xml:space="preserve">25 Members </w:t>
            </w:r>
          </w:p>
        </w:tc>
        <w:tc>
          <w:tcPr>
            <w:tcW w:w="4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EF2E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E0A71D" w14:textId="77777777" w:rsidR="00CD2B91" w:rsidRPr="0090166F" w:rsidRDefault="00433F5E" w:rsidP="007942FF">
            <w:r w:rsidRPr="0090166F">
              <w:t xml:space="preserve">50% of membership (higher) </w:t>
            </w:r>
          </w:p>
        </w:tc>
        <w:tc>
          <w:tcPr>
            <w:tcW w:w="4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EF2E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77F4D3" w14:textId="77777777" w:rsidR="00CD2B91" w:rsidRPr="0090166F" w:rsidRDefault="00433F5E" w:rsidP="007942FF">
            <w:r w:rsidRPr="0090166F">
              <w:t xml:space="preserve">100 </w:t>
            </w:r>
          </w:p>
        </w:tc>
      </w:tr>
      <w:tr w:rsidR="00433F5E" w:rsidRPr="0090166F" w14:paraId="2A91BE9D" w14:textId="77777777" w:rsidTr="00096970">
        <w:trPr>
          <w:trHeight w:val="697"/>
        </w:trPr>
        <w:tc>
          <w:tcPr>
            <w:tcW w:w="4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E4C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18B51A" w14:textId="77777777" w:rsidR="00CD2B91" w:rsidRPr="0090166F" w:rsidRDefault="00433F5E" w:rsidP="007942FF">
            <w:r w:rsidRPr="0090166F">
              <w:t xml:space="preserve">Purchase or Sale of Capital Property </w:t>
            </w:r>
          </w:p>
        </w:tc>
        <w:tc>
          <w:tcPr>
            <w:tcW w:w="4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E4C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E87DE3" w14:textId="77777777" w:rsidR="00CD2B91" w:rsidRPr="0090166F" w:rsidRDefault="00433F5E" w:rsidP="007942FF">
            <w:r w:rsidRPr="0090166F">
              <w:t xml:space="preserve">Silent </w:t>
            </w:r>
          </w:p>
        </w:tc>
        <w:tc>
          <w:tcPr>
            <w:tcW w:w="4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E4C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324654" w14:textId="77777777" w:rsidR="00CD2B91" w:rsidRPr="0090166F" w:rsidRDefault="00433F5E" w:rsidP="007942FF">
            <w:r w:rsidRPr="0090166F">
              <w:t xml:space="preserve">50% of membership </w:t>
            </w:r>
          </w:p>
        </w:tc>
        <w:tc>
          <w:tcPr>
            <w:tcW w:w="4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E4C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C0EEB0" w14:textId="77777777" w:rsidR="00CD2B91" w:rsidRPr="0090166F" w:rsidRDefault="00433F5E" w:rsidP="007942FF">
            <w:r w:rsidRPr="0090166F">
              <w:t xml:space="preserve">100 </w:t>
            </w:r>
          </w:p>
        </w:tc>
      </w:tr>
      <w:tr w:rsidR="00433F5E" w:rsidRPr="0090166F" w14:paraId="42AB93B6" w14:textId="77777777" w:rsidTr="00096970">
        <w:trPr>
          <w:trHeight w:val="715"/>
        </w:trPr>
        <w:tc>
          <w:tcPr>
            <w:tcW w:w="4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EF2E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4A5D5C" w14:textId="77777777" w:rsidR="00CD2B91" w:rsidRPr="0090166F" w:rsidRDefault="00433F5E" w:rsidP="007942FF">
            <w:r w:rsidRPr="0090166F">
              <w:t xml:space="preserve">Amendment of bylaws </w:t>
            </w:r>
          </w:p>
        </w:tc>
        <w:tc>
          <w:tcPr>
            <w:tcW w:w="4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EF2E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EC6179" w14:textId="77777777" w:rsidR="00CD2B91" w:rsidRPr="0090166F" w:rsidRDefault="00433F5E" w:rsidP="007942FF">
            <w:r w:rsidRPr="0090166F">
              <w:t xml:space="preserve">25 Members </w:t>
            </w:r>
          </w:p>
        </w:tc>
        <w:tc>
          <w:tcPr>
            <w:tcW w:w="4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EF2E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642AA3" w14:textId="77777777" w:rsidR="00CD2B91" w:rsidRPr="0090166F" w:rsidRDefault="000E38E2" w:rsidP="007942FF">
            <w:r w:rsidRPr="0090166F">
              <w:t>30</w:t>
            </w:r>
            <w:r w:rsidR="00433F5E" w:rsidRPr="0090166F">
              <w:t xml:space="preserve">% of membership (higher) </w:t>
            </w:r>
          </w:p>
        </w:tc>
        <w:tc>
          <w:tcPr>
            <w:tcW w:w="4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EF2E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C4743A" w14:textId="77777777" w:rsidR="00CD2B91" w:rsidRPr="0090166F" w:rsidRDefault="000E38E2" w:rsidP="007942FF">
            <w:r w:rsidRPr="0090166F">
              <w:t>60</w:t>
            </w:r>
            <w:r w:rsidR="00433F5E" w:rsidRPr="0090166F">
              <w:t xml:space="preserve"> </w:t>
            </w:r>
          </w:p>
        </w:tc>
      </w:tr>
      <w:tr w:rsidR="00433F5E" w:rsidRPr="0090166F" w14:paraId="0D1D1FAD" w14:textId="77777777" w:rsidTr="00096970">
        <w:trPr>
          <w:trHeight w:val="625"/>
        </w:trPr>
        <w:tc>
          <w:tcPr>
            <w:tcW w:w="4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E4C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4E8143" w14:textId="77777777" w:rsidR="00CD2B91" w:rsidRPr="0090166F" w:rsidRDefault="00433F5E" w:rsidP="007942FF">
            <w:r w:rsidRPr="0090166F">
              <w:t>Dissolution of First Parish</w:t>
            </w:r>
          </w:p>
        </w:tc>
        <w:tc>
          <w:tcPr>
            <w:tcW w:w="4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E4C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C1C082" w14:textId="77777777" w:rsidR="00CD2B91" w:rsidRPr="0090166F" w:rsidRDefault="00433F5E" w:rsidP="007942FF">
            <w:r w:rsidRPr="0090166F">
              <w:t>Silent</w:t>
            </w:r>
          </w:p>
        </w:tc>
        <w:tc>
          <w:tcPr>
            <w:tcW w:w="4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E4C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02F48C" w14:textId="77777777" w:rsidR="00CD2B91" w:rsidRPr="0090166F" w:rsidRDefault="00433F5E" w:rsidP="007942FF">
            <w:r w:rsidRPr="0090166F">
              <w:t>50% of membership</w:t>
            </w:r>
          </w:p>
        </w:tc>
        <w:tc>
          <w:tcPr>
            <w:tcW w:w="4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E4C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6C76F9" w14:textId="77777777" w:rsidR="00CD2B91" w:rsidRPr="0090166F" w:rsidRDefault="00433F5E" w:rsidP="007942FF">
            <w:r w:rsidRPr="0090166F">
              <w:t>100</w:t>
            </w:r>
          </w:p>
        </w:tc>
      </w:tr>
    </w:tbl>
    <w:p w14:paraId="3154F4EF" w14:textId="77777777" w:rsidR="00433F5E" w:rsidRPr="0090166F" w:rsidRDefault="00433F5E" w:rsidP="007942FF"/>
    <w:p w14:paraId="23453A6F" w14:textId="77777777" w:rsidR="00CD2B91" w:rsidRPr="0090166F" w:rsidRDefault="00BE006F" w:rsidP="00D30E04">
      <w:pPr>
        <w:pStyle w:val="Heading2"/>
        <w:rPr>
          <w:b w:val="0"/>
        </w:rPr>
      </w:pPr>
      <w:r w:rsidRPr="0090166F">
        <w:rPr>
          <w:b w:val="0"/>
        </w:rPr>
        <w:t>VOTING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0"/>
        <w:gridCol w:w="2690"/>
        <w:gridCol w:w="2695"/>
        <w:gridCol w:w="2695"/>
      </w:tblGrid>
      <w:tr w:rsidR="00A27923" w:rsidRPr="0090166F" w14:paraId="2FFC0FBA" w14:textId="77777777" w:rsidTr="009C00AC">
        <w:trPr>
          <w:trHeight w:val="1132"/>
        </w:trPr>
        <w:tc>
          <w:tcPr>
            <w:tcW w:w="27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27CA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DF8459" w14:textId="77777777" w:rsidR="00A27923" w:rsidRPr="0090166F" w:rsidRDefault="00A27923" w:rsidP="009C00AC">
            <w:pPr>
              <w:rPr>
                <w:bCs/>
              </w:rPr>
            </w:pPr>
            <w:r w:rsidRPr="0090166F">
              <w:rPr>
                <w:bCs/>
              </w:rPr>
              <w:t xml:space="preserve">ACTION </w:t>
            </w:r>
          </w:p>
        </w:tc>
        <w:tc>
          <w:tcPr>
            <w:tcW w:w="27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27CA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E523DF" w14:textId="77777777" w:rsidR="00A27923" w:rsidRPr="0090166F" w:rsidRDefault="00A27923" w:rsidP="009C00AC">
            <w:pPr>
              <w:rPr>
                <w:bCs/>
              </w:rPr>
            </w:pPr>
            <w:r w:rsidRPr="0090166F">
              <w:rPr>
                <w:bCs/>
              </w:rPr>
              <w:t xml:space="preserve">PROPOSAL </w:t>
            </w:r>
          </w:p>
        </w:tc>
        <w:tc>
          <w:tcPr>
            <w:tcW w:w="27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27CA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9DFE2C" w14:textId="77777777" w:rsidR="00A27923" w:rsidRPr="0090166F" w:rsidRDefault="00A27923" w:rsidP="009C00AC">
            <w:pPr>
              <w:rPr>
                <w:bCs/>
              </w:rPr>
            </w:pPr>
            <w:r w:rsidRPr="0090166F">
              <w:rPr>
                <w:bCs/>
              </w:rPr>
              <w:t xml:space="preserve">CURRENT VOTE REQUIRED TO PASS </w:t>
            </w:r>
          </w:p>
        </w:tc>
        <w:tc>
          <w:tcPr>
            <w:tcW w:w="27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27CA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2CC7DB" w14:textId="77777777" w:rsidR="00A27923" w:rsidRPr="0090166F" w:rsidRDefault="00A27923" w:rsidP="009C00AC">
            <w:pPr>
              <w:rPr>
                <w:bCs/>
              </w:rPr>
            </w:pPr>
            <w:r w:rsidRPr="0090166F">
              <w:rPr>
                <w:bCs/>
              </w:rPr>
              <w:t xml:space="preserve">PROPOSED VOTE REQUIRED TO PASS </w:t>
            </w:r>
          </w:p>
        </w:tc>
      </w:tr>
      <w:tr w:rsidR="00A27923" w:rsidRPr="0090166F" w14:paraId="4F8E070D" w14:textId="77777777" w:rsidTr="009C00AC">
        <w:trPr>
          <w:trHeight w:val="990"/>
        </w:trPr>
        <w:tc>
          <w:tcPr>
            <w:tcW w:w="27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E4C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F40D16" w14:textId="77777777" w:rsidR="00A27923" w:rsidRPr="0090166F" w:rsidRDefault="00A27923" w:rsidP="009C00AC">
            <w:pPr>
              <w:rPr>
                <w:bCs/>
              </w:rPr>
            </w:pPr>
            <w:r w:rsidRPr="0090166F">
              <w:rPr>
                <w:bCs/>
              </w:rPr>
              <w:t xml:space="preserve">Call Minister </w:t>
            </w:r>
          </w:p>
        </w:tc>
        <w:tc>
          <w:tcPr>
            <w:tcW w:w="27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E4C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A6FFDF" w14:textId="77777777" w:rsidR="00A27923" w:rsidRPr="0090166F" w:rsidRDefault="00A27923" w:rsidP="009C00AC">
            <w:pPr>
              <w:rPr>
                <w:bCs/>
              </w:rPr>
            </w:pPr>
            <w:r w:rsidRPr="0090166F">
              <w:rPr>
                <w:bCs/>
              </w:rPr>
              <w:t xml:space="preserve">Higher </w:t>
            </w:r>
          </w:p>
        </w:tc>
        <w:tc>
          <w:tcPr>
            <w:tcW w:w="27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E4C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B30A05" w14:textId="77777777" w:rsidR="00A27923" w:rsidRPr="0090166F" w:rsidRDefault="00A27923" w:rsidP="009C00AC">
            <w:pPr>
              <w:rPr>
                <w:bCs/>
              </w:rPr>
            </w:pPr>
            <w:r w:rsidRPr="0090166F">
              <w:rPr>
                <w:bCs/>
              </w:rPr>
              <w:t xml:space="preserve">80% of Members present and voting </w:t>
            </w:r>
          </w:p>
        </w:tc>
        <w:tc>
          <w:tcPr>
            <w:tcW w:w="27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E4C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942CF9" w14:textId="77777777" w:rsidR="00A27923" w:rsidRPr="0090166F" w:rsidRDefault="00A27923" w:rsidP="009C00AC">
            <w:pPr>
              <w:rPr>
                <w:bCs/>
              </w:rPr>
            </w:pPr>
            <w:r w:rsidRPr="0090166F">
              <w:rPr>
                <w:bCs/>
              </w:rPr>
              <w:t xml:space="preserve">90% of Members present and voting </w:t>
            </w:r>
          </w:p>
        </w:tc>
      </w:tr>
      <w:tr w:rsidR="00A27923" w:rsidRPr="0090166F" w14:paraId="45C62C67" w14:textId="77777777" w:rsidTr="009C00AC">
        <w:trPr>
          <w:trHeight w:val="679"/>
        </w:trPr>
        <w:tc>
          <w:tcPr>
            <w:tcW w:w="27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EF2E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B15937" w14:textId="77777777" w:rsidR="00A27923" w:rsidRPr="0090166F" w:rsidRDefault="00A27923" w:rsidP="009C00AC">
            <w:pPr>
              <w:rPr>
                <w:bCs/>
              </w:rPr>
            </w:pPr>
            <w:r w:rsidRPr="0090166F">
              <w:rPr>
                <w:bCs/>
              </w:rPr>
              <w:t xml:space="preserve">Purchase or Sale of Capital Property </w:t>
            </w:r>
          </w:p>
        </w:tc>
        <w:tc>
          <w:tcPr>
            <w:tcW w:w="27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EF2E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B8499B" w14:textId="77777777" w:rsidR="00A27923" w:rsidRPr="0090166F" w:rsidRDefault="00A27923" w:rsidP="009C00AC">
            <w:pPr>
              <w:rPr>
                <w:bCs/>
              </w:rPr>
            </w:pPr>
            <w:r w:rsidRPr="0090166F">
              <w:rPr>
                <w:bCs/>
              </w:rPr>
              <w:t xml:space="preserve">Add </w:t>
            </w:r>
          </w:p>
        </w:tc>
        <w:tc>
          <w:tcPr>
            <w:tcW w:w="27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EF2E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EC82BF" w14:textId="77777777" w:rsidR="00A27923" w:rsidRPr="0090166F" w:rsidRDefault="00A27923" w:rsidP="009C00AC">
            <w:pPr>
              <w:rPr>
                <w:bCs/>
              </w:rPr>
            </w:pPr>
            <w:r w:rsidRPr="0090166F">
              <w:rPr>
                <w:bCs/>
              </w:rPr>
              <w:t xml:space="preserve">Silent </w:t>
            </w:r>
          </w:p>
        </w:tc>
        <w:tc>
          <w:tcPr>
            <w:tcW w:w="27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EF2E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609F24" w14:textId="77777777" w:rsidR="00A27923" w:rsidRPr="0090166F" w:rsidRDefault="0090166F" w:rsidP="00712BC6">
            <w:pPr>
              <w:rPr>
                <w:bCs/>
              </w:rPr>
            </w:pPr>
            <w:r w:rsidRPr="0090166F">
              <w:t>Requires discussion at two consecutive business meetings, with a vote taken at the second. Meetings must be announced with ample prior notification of the discussions and vote.</w:t>
            </w:r>
          </w:p>
        </w:tc>
      </w:tr>
      <w:tr w:rsidR="00A27923" w:rsidRPr="0090166F" w14:paraId="3F8E2E41" w14:textId="77777777" w:rsidTr="009C00AC">
        <w:trPr>
          <w:trHeight w:val="769"/>
        </w:trPr>
        <w:tc>
          <w:tcPr>
            <w:tcW w:w="27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E4C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A23CDD" w14:textId="77777777" w:rsidR="00A27923" w:rsidRPr="0090166F" w:rsidRDefault="00A27923" w:rsidP="009C00AC">
            <w:pPr>
              <w:rPr>
                <w:bCs/>
              </w:rPr>
            </w:pPr>
            <w:r w:rsidRPr="0090166F">
              <w:rPr>
                <w:bCs/>
              </w:rPr>
              <w:t xml:space="preserve">Dissolution of First Parish </w:t>
            </w:r>
          </w:p>
        </w:tc>
        <w:tc>
          <w:tcPr>
            <w:tcW w:w="27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E4C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05D523" w14:textId="77777777" w:rsidR="00A27923" w:rsidRPr="0090166F" w:rsidRDefault="00A27923" w:rsidP="009C00AC">
            <w:pPr>
              <w:rPr>
                <w:bCs/>
              </w:rPr>
            </w:pPr>
            <w:r w:rsidRPr="0090166F">
              <w:rPr>
                <w:bCs/>
              </w:rPr>
              <w:t xml:space="preserve">Add </w:t>
            </w:r>
          </w:p>
        </w:tc>
        <w:tc>
          <w:tcPr>
            <w:tcW w:w="27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E4C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CE53F1" w14:textId="77777777" w:rsidR="00A27923" w:rsidRPr="0090166F" w:rsidRDefault="00A27923" w:rsidP="009C00AC">
            <w:pPr>
              <w:rPr>
                <w:bCs/>
              </w:rPr>
            </w:pPr>
            <w:r w:rsidRPr="0090166F">
              <w:rPr>
                <w:bCs/>
              </w:rPr>
              <w:t xml:space="preserve">Silent </w:t>
            </w:r>
          </w:p>
        </w:tc>
        <w:tc>
          <w:tcPr>
            <w:tcW w:w="27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E4C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770F2E" w14:textId="77777777" w:rsidR="00A27923" w:rsidRPr="0090166F" w:rsidRDefault="0090166F" w:rsidP="009C00AC">
            <w:pPr>
              <w:rPr>
                <w:bCs/>
              </w:rPr>
            </w:pPr>
            <w:r w:rsidRPr="0090166F">
              <w:t>Requires discussion at two consecutive business meetings, with a vote taken at the second. Meetings must be announced with ample prior notification of the discussions and vote.</w:t>
            </w:r>
          </w:p>
        </w:tc>
      </w:tr>
      <w:tr w:rsidR="003F0ED6" w:rsidRPr="0090166F" w14:paraId="29A5E0A8" w14:textId="77777777" w:rsidTr="009C00AC">
        <w:trPr>
          <w:trHeight w:val="769"/>
        </w:trPr>
        <w:tc>
          <w:tcPr>
            <w:tcW w:w="27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E4CB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C914596" w14:textId="77777777" w:rsidR="003F0ED6" w:rsidRPr="0090166F" w:rsidRDefault="003F0ED6" w:rsidP="003F0ED6">
            <w:pPr>
              <w:rPr>
                <w:bCs/>
              </w:rPr>
            </w:pPr>
            <w:r w:rsidRPr="0090166F">
              <w:rPr>
                <w:bCs/>
              </w:rPr>
              <w:t>Withdrawals from the endowment</w:t>
            </w:r>
          </w:p>
        </w:tc>
        <w:tc>
          <w:tcPr>
            <w:tcW w:w="27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E4CB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C275A63" w14:textId="77777777" w:rsidR="003F0ED6" w:rsidRPr="0090166F" w:rsidRDefault="003F0ED6" w:rsidP="009C00AC">
            <w:pPr>
              <w:rPr>
                <w:bCs/>
              </w:rPr>
            </w:pPr>
            <w:r w:rsidRPr="0090166F">
              <w:rPr>
                <w:bCs/>
              </w:rPr>
              <w:t>Change</w:t>
            </w:r>
          </w:p>
        </w:tc>
        <w:tc>
          <w:tcPr>
            <w:tcW w:w="27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E4CB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CC39270" w14:textId="77777777" w:rsidR="003F0ED6" w:rsidRPr="0090166F" w:rsidRDefault="00574DDC" w:rsidP="00574DDC">
            <w:pPr>
              <w:rPr>
                <w:bCs/>
              </w:rPr>
            </w:pPr>
            <w:r w:rsidRPr="0090166F">
              <w:rPr>
                <w:bCs/>
              </w:rPr>
              <w:t>66% of voting members present a</w:t>
            </w:r>
            <w:r w:rsidR="003F0ED6" w:rsidRPr="0090166F">
              <w:rPr>
                <w:bCs/>
              </w:rPr>
              <w:t>ffirmative vote at two consecutive meetings</w:t>
            </w:r>
          </w:p>
        </w:tc>
        <w:tc>
          <w:tcPr>
            <w:tcW w:w="27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E4CB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5D57993" w14:textId="77777777" w:rsidR="003F0ED6" w:rsidRPr="0090166F" w:rsidRDefault="0090166F" w:rsidP="00BF4A36">
            <w:pPr>
              <w:rPr>
                <w:bCs/>
              </w:rPr>
            </w:pPr>
            <w:r w:rsidRPr="0090166F">
              <w:t>Requires discussion at two consecutive business meetings, with a vote taken at the second. Meetings must be announced with ample prior notification of the discussions and vote.</w:t>
            </w:r>
          </w:p>
        </w:tc>
      </w:tr>
      <w:tr w:rsidR="00712BC6" w:rsidRPr="0090166F" w14:paraId="60E3288C" w14:textId="77777777" w:rsidTr="009C00AC">
        <w:trPr>
          <w:trHeight w:val="769"/>
        </w:trPr>
        <w:tc>
          <w:tcPr>
            <w:tcW w:w="27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E4CB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BA86838" w14:textId="77777777" w:rsidR="00712BC6" w:rsidRPr="0090166F" w:rsidRDefault="00712BC6" w:rsidP="003F0ED6">
            <w:pPr>
              <w:rPr>
                <w:bCs/>
              </w:rPr>
            </w:pPr>
            <w:r w:rsidRPr="0090166F">
              <w:rPr>
                <w:bCs/>
              </w:rPr>
              <w:t>Loans from the endowment</w:t>
            </w:r>
          </w:p>
        </w:tc>
        <w:tc>
          <w:tcPr>
            <w:tcW w:w="27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E4CB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6B3085B" w14:textId="77777777" w:rsidR="00712BC6" w:rsidRPr="0090166F" w:rsidRDefault="00712BC6" w:rsidP="009C00AC">
            <w:pPr>
              <w:rPr>
                <w:bCs/>
              </w:rPr>
            </w:pPr>
            <w:r w:rsidRPr="0090166F">
              <w:rPr>
                <w:bCs/>
              </w:rPr>
              <w:t>No change</w:t>
            </w:r>
          </w:p>
        </w:tc>
        <w:tc>
          <w:tcPr>
            <w:tcW w:w="27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E4CB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D5466FE" w14:textId="77777777" w:rsidR="00712BC6" w:rsidRPr="0090166F" w:rsidRDefault="0072359F" w:rsidP="009C00AC">
            <w:pPr>
              <w:rPr>
                <w:bCs/>
              </w:rPr>
            </w:pPr>
            <w:r w:rsidRPr="0090166F">
              <w:rPr>
                <w:bCs/>
              </w:rPr>
              <w:t>66% of voting members present</w:t>
            </w:r>
          </w:p>
        </w:tc>
        <w:tc>
          <w:tcPr>
            <w:tcW w:w="27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E4CB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A00199B" w14:textId="77777777" w:rsidR="00712BC6" w:rsidRPr="0090166F" w:rsidRDefault="0072359F" w:rsidP="003F0ED6">
            <w:pPr>
              <w:rPr>
                <w:bCs/>
              </w:rPr>
            </w:pPr>
            <w:r w:rsidRPr="0090166F">
              <w:rPr>
                <w:bCs/>
              </w:rPr>
              <w:t>66% of voting members present</w:t>
            </w:r>
          </w:p>
        </w:tc>
      </w:tr>
    </w:tbl>
    <w:p w14:paraId="05976984" w14:textId="77777777" w:rsidR="00D91BC9" w:rsidRPr="0090166F" w:rsidRDefault="00D91BC9" w:rsidP="007942FF">
      <w:pPr>
        <w:rPr>
          <w:color w:val="DDE9EC"/>
        </w:rPr>
      </w:pPr>
    </w:p>
    <w:p w14:paraId="1CB79A96" w14:textId="77777777" w:rsidR="00CD2B91" w:rsidRPr="0090166F" w:rsidRDefault="00BE006F" w:rsidP="00883F2F">
      <w:pPr>
        <w:pStyle w:val="Heading2"/>
        <w:rPr>
          <w:b w:val="0"/>
        </w:rPr>
      </w:pPr>
      <w:r w:rsidRPr="0090166F">
        <w:rPr>
          <w:b w:val="0"/>
        </w:rPr>
        <w:t>NEXT STEPS</w:t>
      </w:r>
    </w:p>
    <w:p w14:paraId="4AB237B8" w14:textId="77777777" w:rsidR="00B41167" w:rsidRPr="0090166F" w:rsidRDefault="00B41167" w:rsidP="007942FF">
      <w:r w:rsidRPr="0090166F">
        <w:t xml:space="preserve">January 2-31, 2017: </w:t>
      </w:r>
      <w:r w:rsidR="007942FF" w:rsidRPr="0090166F">
        <w:t xml:space="preserve">Congregational </w:t>
      </w:r>
      <w:r w:rsidR="00597AF5" w:rsidRPr="0090166F">
        <w:t>Review and Feedback</w:t>
      </w:r>
      <w:r w:rsidR="007942FF" w:rsidRPr="0090166F">
        <w:t xml:space="preserve"> on Draft Bylaws</w:t>
      </w:r>
    </w:p>
    <w:p w14:paraId="321075C5" w14:textId="77777777" w:rsidR="00B41167" w:rsidRPr="0090166F" w:rsidRDefault="00B41167" w:rsidP="007942FF">
      <w:r w:rsidRPr="0090166F">
        <w:t>January 15, 2017:  Congregational Conversation #2 on Draft Bylaws</w:t>
      </w:r>
    </w:p>
    <w:p w14:paraId="3C82DDEF" w14:textId="77777777" w:rsidR="00B41167" w:rsidRPr="0090166F" w:rsidRDefault="00B41167" w:rsidP="007942FF">
      <w:r w:rsidRPr="0090166F">
        <w:t>January 17, 2017:  Standing Committee discussion of feedback received thus far.</w:t>
      </w:r>
    </w:p>
    <w:p w14:paraId="0388EBBA" w14:textId="77777777" w:rsidR="00CD2B91" w:rsidRPr="0090166F" w:rsidRDefault="00B41167" w:rsidP="007942FF">
      <w:r w:rsidRPr="0090166F">
        <w:t xml:space="preserve">February 2017:  </w:t>
      </w:r>
      <w:r w:rsidR="00BE006F" w:rsidRPr="0090166F">
        <w:t>Congregational Conversation</w:t>
      </w:r>
      <w:r w:rsidRPr="0090166F">
        <w:t xml:space="preserve"> #3 (if needed)</w:t>
      </w:r>
    </w:p>
    <w:p w14:paraId="36C7E024" w14:textId="77777777" w:rsidR="00CD2B91" w:rsidRPr="0090166F" w:rsidRDefault="00B41167" w:rsidP="007942FF">
      <w:r w:rsidRPr="0090166F">
        <w:t>March 19, 2017:  Special Congregational Meeting to vote on new bylaws</w:t>
      </w:r>
    </w:p>
    <w:p w14:paraId="2CEE86F1" w14:textId="77777777" w:rsidR="00CD2B91" w:rsidRPr="0090166F" w:rsidRDefault="008B25C7" w:rsidP="008B25C7">
      <w:pPr>
        <w:pStyle w:val="Heading2"/>
        <w:rPr>
          <w:b w:val="0"/>
        </w:rPr>
      </w:pPr>
      <w:r w:rsidRPr="0090166F">
        <w:rPr>
          <w:b w:val="0"/>
        </w:rPr>
        <w:t>Questions, comments or other feedback</w:t>
      </w:r>
      <w:r w:rsidR="00BE006F" w:rsidRPr="0090166F">
        <w:rPr>
          <w:b w:val="0"/>
        </w:rPr>
        <w:t>?</w:t>
      </w:r>
    </w:p>
    <w:p w14:paraId="55BB986D" w14:textId="77777777" w:rsidR="00CD2B91" w:rsidRPr="0090166F" w:rsidRDefault="00BE006F" w:rsidP="007942FF">
      <w:r w:rsidRPr="0090166F">
        <w:t>Peggy Kraft, Chair of Standing Committee</w:t>
      </w:r>
    </w:p>
    <w:p w14:paraId="18D37560" w14:textId="77777777" w:rsidR="00CD2B91" w:rsidRPr="0090166F" w:rsidRDefault="00BE006F" w:rsidP="007942FF">
      <w:r w:rsidRPr="0090166F">
        <w:t>Linda West, Vice-Chair of Standing Committee</w:t>
      </w:r>
    </w:p>
    <w:p w14:paraId="034AAD4F" w14:textId="77777777" w:rsidR="00BE006F" w:rsidRPr="0090166F" w:rsidRDefault="00BE006F" w:rsidP="007942FF">
      <w:r w:rsidRPr="0090166F">
        <w:t>Email:  Standingcommittee@firstparishcambridge.org</w:t>
      </w:r>
    </w:p>
    <w:p w14:paraId="62E76379" w14:textId="77777777" w:rsidR="000E38E2" w:rsidRPr="0090166F" w:rsidRDefault="000E38E2" w:rsidP="007942FF"/>
    <w:p w14:paraId="61E00681" w14:textId="77777777" w:rsidR="000E38E2" w:rsidRPr="0090166F" w:rsidRDefault="000E38E2" w:rsidP="007942FF"/>
    <w:sectPr w:rsidR="000E38E2" w:rsidRPr="0090166F" w:rsidSect="001C3A87">
      <w:footerReference w:type="default" r:id="rId8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73F6DA" w14:textId="77777777" w:rsidR="00BC0AE6" w:rsidRDefault="00BC0AE6" w:rsidP="002775C7">
      <w:r>
        <w:separator/>
      </w:r>
    </w:p>
  </w:endnote>
  <w:endnote w:type="continuationSeparator" w:id="0">
    <w:p w14:paraId="2628B9AF" w14:textId="77777777" w:rsidR="00BC0AE6" w:rsidRDefault="00BC0AE6" w:rsidP="00277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6866797"/>
      <w:docPartObj>
        <w:docPartGallery w:val="Page Numbers (Bottom of Page)"/>
        <w:docPartUnique/>
      </w:docPartObj>
    </w:sdtPr>
    <w:sdtEndPr/>
    <w:sdtContent>
      <w:p w14:paraId="4E95AB62" w14:textId="77777777" w:rsidR="002775C7" w:rsidRDefault="00BC0AE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173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EDCB002" w14:textId="77777777" w:rsidR="002775C7" w:rsidRDefault="002775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E80C96" w14:textId="77777777" w:rsidR="00BC0AE6" w:rsidRDefault="00BC0AE6" w:rsidP="002775C7">
      <w:r>
        <w:separator/>
      </w:r>
    </w:p>
  </w:footnote>
  <w:footnote w:type="continuationSeparator" w:id="0">
    <w:p w14:paraId="461B0BB1" w14:textId="77777777" w:rsidR="00BC0AE6" w:rsidRDefault="00BC0AE6" w:rsidP="00277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5AF4B464"/>
    <w:lvl w:ilvl="0">
      <w:numFmt w:val="bullet"/>
      <w:lvlText w:val="*"/>
      <w:lvlJc w:val="left"/>
    </w:lvl>
  </w:abstractNum>
  <w:abstractNum w:abstractNumId="1" w15:restartNumberingAfterBreak="0">
    <w:nsid w:val="47DA273F"/>
    <w:multiLevelType w:val="hybridMultilevel"/>
    <w:tmpl w:val="980EBF70"/>
    <w:lvl w:ilvl="0" w:tplc="E41A4702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8AB2593A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879AB934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8C4A8BAE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18BC61BA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BB30BA38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9FE816DA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FB5235D6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A9FA7B7A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" w15:restartNumberingAfterBreak="0">
    <w:nsid w:val="6BBB4589"/>
    <w:multiLevelType w:val="hybridMultilevel"/>
    <w:tmpl w:val="1E0AC0DA"/>
    <w:lvl w:ilvl="0" w:tplc="EA205BA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5E764D22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751C234E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B7921512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C0589D1C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AC04A5C0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2C26F318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6314728E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412ECB94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3" w15:restartNumberingAfterBreak="0">
    <w:nsid w:val="74DE34DC"/>
    <w:multiLevelType w:val="hybridMultilevel"/>
    <w:tmpl w:val="5A4CAD7E"/>
    <w:lvl w:ilvl="0" w:tplc="30DE106A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F330F970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F4B08488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EAAEA038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10F863F8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A7BEBA64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1F623A28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7B026676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217A9AF6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num w:numId="1">
    <w:abstractNumId w:val="0"/>
    <w:lvlOverride w:ilvl="0">
      <w:lvl w:ilvl="0">
        <w:numFmt w:val="bullet"/>
        <w:lvlText w:val=""/>
        <w:legacy w:legacy="1" w:legacySpace="0" w:legacyIndent="0"/>
        <w:lvlJc w:val="left"/>
        <w:rPr>
          <w:rFonts w:ascii="Wingdings 3" w:hAnsi="Wingdings 3" w:hint="default"/>
          <w:sz w:val="40"/>
        </w:rPr>
      </w:lvl>
    </w:lvlOverride>
  </w:num>
  <w:num w:numId="2">
    <w:abstractNumId w:val="0"/>
    <w:lvlOverride w:ilvl="0">
      <w:lvl w:ilvl="0">
        <w:numFmt w:val="bullet"/>
        <w:lvlText w:val=""/>
        <w:legacy w:legacy="1" w:legacySpace="0" w:legacyIndent="0"/>
        <w:lvlJc w:val="left"/>
        <w:rPr>
          <w:rFonts w:ascii="Wingdings 3" w:hAnsi="Wingdings 3" w:hint="default"/>
          <w:sz w:val="35"/>
        </w:rPr>
      </w:lvl>
    </w:lvlOverride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78F"/>
    <w:rsid w:val="000216B9"/>
    <w:rsid w:val="00070520"/>
    <w:rsid w:val="00096507"/>
    <w:rsid w:val="00096970"/>
    <w:rsid w:val="000E38E2"/>
    <w:rsid w:val="00172F55"/>
    <w:rsid w:val="00190A65"/>
    <w:rsid w:val="001C3A87"/>
    <w:rsid w:val="0020015B"/>
    <w:rsid w:val="0021125C"/>
    <w:rsid w:val="002775C7"/>
    <w:rsid w:val="00331315"/>
    <w:rsid w:val="0034643F"/>
    <w:rsid w:val="003D3F76"/>
    <w:rsid w:val="003F0ED6"/>
    <w:rsid w:val="00431EAA"/>
    <w:rsid w:val="00433F5E"/>
    <w:rsid w:val="00530CE1"/>
    <w:rsid w:val="0056278F"/>
    <w:rsid w:val="00574DDC"/>
    <w:rsid w:val="00597AF5"/>
    <w:rsid w:val="005D6965"/>
    <w:rsid w:val="00712BC6"/>
    <w:rsid w:val="0072359F"/>
    <w:rsid w:val="007942FF"/>
    <w:rsid w:val="00883F2F"/>
    <w:rsid w:val="008B25C7"/>
    <w:rsid w:val="0090166F"/>
    <w:rsid w:val="00903177"/>
    <w:rsid w:val="009B30F5"/>
    <w:rsid w:val="009C0C8D"/>
    <w:rsid w:val="00A121F1"/>
    <w:rsid w:val="00A27923"/>
    <w:rsid w:val="00A610D9"/>
    <w:rsid w:val="00AA173C"/>
    <w:rsid w:val="00B41167"/>
    <w:rsid w:val="00BC0AE6"/>
    <w:rsid w:val="00BE006F"/>
    <w:rsid w:val="00BF4A36"/>
    <w:rsid w:val="00CC002C"/>
    <w:rsid w:val="00CD2B91"/>
    <w:rsid w:val="00CE7865"/>
    <w:rsid w:val="00D30E04"/>
    <w:rsid w:val="00D644F0"/>
    <w:rsid w:val="00D91BC9"/>
    <w:rsid w:val="00DC126F"/>
    <w:rsid w:val="00E12FD6"/>
    <w:rsid w:val="00F0564E"/>
    <w:rsid w:val="00F20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544238"/>
  <w15:docId w15:val="{6221398D-113A-4CDE-BFC2-E765BFC15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CB5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20CB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20CB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20CB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20CB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20CB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20CB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20CB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20CB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20CB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20CB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20CB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F20CB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F20CB5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F20CB5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F20CB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sid w:val="00F20CB5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F20CB5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F20CB5"/>
    <w:rPr>
      <w:rFonts w:asciiTheme="majorHAnsi" w:eastAsiaTheme="majorEastAsia" w:hAnsiTheme="majorHAnsi"/>
    </w:rPr>
  </w:style>
  <w:style w:type="paragraph" w:styleId="Header">
    <w:name w:val="header"/>
    <w:basedOn w:val="Normal"/>
    <w:link w:val="HeaderChar"/>
    <w:uiPriority w:val="99"/>
    <w:semiHidden/>
    <w:unhideWhenUsed/>
    <w:rsid w:val="002775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775C7"/>
  </w:style>
  <w:style w:type="paragraph" w:styleId="Footer">
    <w:name w:val="footer"/>
    <w:basedOn w:val="Normal"/>
    <w:link w:val="FooterChar"/>
    <w:uiPriority w:val="99"/>
    <w:unhideWhenUsed/>
    <w:rsid w:val="002775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75C7"/>
  </w:style>
  <w:style w:type="paragraph" w:styleId="Title">
    <w:name w:val="Title"/>
    <w:basedOn w:val="Normal"/>
    <w:next w:val="Normal"/>
    <w:link w:val="TitleChar"/>
    <w:uiPriority w:val="10"/>
    <w:qFormat/>
    <w:rsid w:val="00F20CB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20CB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20CB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20CB5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20CB5"/>
    <w:rPr>
      <w:b/>
      <w:bCs/>
    </w:rPr>
  </w:style>
  <w:style w:type="character" w:styleId="Emphasis">
    <w:name w:val="Emphasis"/>
    <w:basedOn w:val="DefaultParagraphFont"/>
    <w:uiPriority w:val="20"/>
    <w:qFormat/>
    <w:rsid w:val="00F20CB5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20CB5"/>
    <w:rPr>
      <w:szCs w:val="32"/>
    </w:rPr>
  </w:style>
  <w:style w:type="paragraph" w:styleId="ListParagraph">
    <w:name w:val="List Paragraph"/>
    <w:basedOn w:val="Normal"/>
    <w:uiPriority w:val="34"/>
    <w:qFormat/>
    <w:rsid w:val="00F20CB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20CB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20CB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20CB5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20CB5"/>
    <w:rPr>
      <w:b/>
      <w:i/>
      <w:sz w:val="24"/>
    </w:rPr>
  </w:style>
  <w:style w:type="character" w:styleId="SubtleEmphasis">
    <w:name w:val="Subtle Emphasis"/>
    <w:uiPriority w:val="19"/>
    <w:qFormat/>
    <w:rsid w:val="00F20CB5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20CB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20CB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20CB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20CB5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20CB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8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5820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37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9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92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89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27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8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020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698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127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1397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470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9934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0217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150250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13775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7244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25666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66919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77348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1142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72860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74468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69249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5830167">
                                                                                              <w:marLeft w:val="0"/>
                                                                                              <w:marRight w:val="96"/>
                                                                                              <w:marTop w:val="0"/>
                                                                                              <w:marBottom w:val="12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4" w:space="0" w:color="EFEFEF"/>
                                                                                                <w:bottom w:val="single" w:sz="4" w:space="0" w:color="E2E2E2"/>
                                                                                                <w:right w:val="single" w:sz="4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93880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39190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57896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704550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337952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20092922">
                                                                                                                      <w:marLeft w:val="180"/>
                                                                                                                      <w:marRight w:val="180"/>
                                                                                                                      <w:marTop w:val="60"/>
                                                                                                                      <w:marBottom w:val="6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358545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637950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104423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8922381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0202076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8084102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3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752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790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4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421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865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9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A78C82-E54C-45DE-BA3E-C590B076A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54988BE1.dotm</Template>
  <TotalTime>0</TotalTime>
  <Pages>4</Pages>
  <Words>658</Words>
  <Characters>3753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11</vt:i4>
      </vt:variant>
    </vt:vector>
  </HeadingPairs>
  <TitlesOfParts>
    <vt:vector size="12" baseType="lpstr">
      <vt:lpstr/>
      <vt:lpstr>Draft First Parish Cambridge Bylaws </vt:lpstr>
      <vt:lpstr>Featured Highlights as of 1/15/2017</vt:lpstr>
      <vt:lpstr>    Reasons changes are needed at this time</vt:lpstr>
      <vt:lpstr>    MEMBERSHIP</vt:lpstr>
      <vt:lpstr>    CONGREGATIONAL BUSINESS MEETINGS</vt:lpstr>
      <vt:lpstr>    STANDING COMMITTEE, MINISTER AND STAFF</vt:lpstr>
      <vt:lpstr>    ELECTED POSITIONS ELIMINATED</vt:lpstr>
      <vt:lpstr>    QUORUMS</vt:lpstr>
      <vt:lpstr>    VOTING</vt:lpstr>
      <vt:lpstr>    NEXT STEPS</vt:lpstr>
      <vt:lpstr>    Questions, comments or other feedback?</vt:lpstr>
    </vt:vector>
  </TitlesOfParts>
  <Company>Toshiba</Company>
  <LinksUpToDate>false</LinksUpToDate>
  <CharactersWithSpaces>4403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 Kraft</dc:creator>
  <cp:lastModifiedBy>Kraft, Peggy (ESE)</cp:lastModifiedBy>
  <cp:revision>2</cp:revision>
  <dcterms:created xsi:type="dcterms:W3CDTF">2017-01-15T14:04:00Z</dcterms:created>
  <dcterms:modified xsi:type="dcterms:W3CDTF">2017-01-15T14:04:00Z</dcterms:modified>
</cp:coreProperties>
</file>